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680"/>
        <w:gridCol w:w="3045"/>
      </w:tblGrid>
      <w:tr w:rsidR="0070729A" w:rsidTr="00D03CD5">
        <w:trPr>
          <w:trHeight w:val="1979"/>
        </w:trPr>
        <w:tc>
          <w:tcPr>
            <w:tcW w:w="2268" w:type="dxa"/>
          </w:tcPr>
          <w:bookmarkStart w:id="0" w:name="_GoBack"/>
          <w:bookmarkEnd w:id="0"/>
          <w:p w:rsidR="0070729A" w:rsidRDefault="00A707C1" w:rsidP="00654AE8">
            <w:r>
              <w:object w:dxaOrig="169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5pt;height:85pt" o:ole="" fillcolor="window">
                  <v:imagedata r:id="rId7" o:title=""/>
                </v:shape>
                <o:OLEObject Type="Embed" ProgID="CDraw5" ShapeID="_x0000_i1025" DrawAspect="Content" ObjectID="_1661757027" r:id="rId8"/>
              </w:object>
            </w:r>
          </w:p>
        </w:tc>
        <w:tc>
          <w:tcPr>
            <w:tcW w:w="4680" w:type="dxa"/>
          </w:tcPr>
          <w:p w:rsidR="0070729A" w:rsidRDefault="007052CB">
            <w:pPr>
              <w:pStyle w:val="berschrift1"/>
              <w:spacing w:before="120"/>
              <w:jc w:val="center"/>
              <w:rPr>
                <w:caps/>
              </w:rPr>
            </w:pPr>
            <w:r>
              <w:rPr>
                <w:caps/>
              </w:rPr>
              <w:t>Realschule am</w:t>
            </w:r>
          </w:p>
          <w:p w:rsidR="0070729A" w:rsidRDefault="007052CB">
            <w:pPr>
              <w:jc w:val="center"/>
            </w:pPr>
            <w:r>
              <w:rPr>
                <w:b/>
                <w:caps/>
                <w:sz w:val="48"/>
              </w:rPr>
              <w:t>Judenstein</w:t>
            </w:r>
          </w:p>
          <w:p w:rsidR="0070729A" w:rsidRDefault="007052CB">
            <w:pPr>
              <w:pStyle w:val="berschrift3"/>
              <w:spacing w:before="120"/>
            </w:pPr>
            <w:r>
              <w:t>Staatliche Realschule Regensburg I</w:t>
            </w:r>
          </w:p>
        </w:tc>
        <w:tc>
          <w:tcPr>
            <w:tcW w:w="3045" w:type="dxa"/>
          </w:tcPr>
          <w:p w:rsidR="0070729A" w:rsidRDefault="0070729A" w:rsidP="00CB050E">
            <w:pPr>
              <w:ind w:firstLine="423"/>
            </w:pPr>
          </w:p>
          <w:p w:rsidR="00D03CD5" w:rsidRDefault="00D03CD5" w:rsidP="00CB050E">
            <w:pPr>
              <w:ind w:firstLine="423"/>
            </w:pPr>
          </w:p>
          <w:p w:rsidR="00D03CD5" w:rsidRDefault="00D03CD5" w:rsidP="00CB050E">
            <w:pPr>
              <w:ind w:firstLine="423"/>
            </w:pPr>
          </w:p>
          <w:p w:rsidR="00D03CD5" w:rsidRDefault="00D03CD5" w:rsidP="00CB050E">
            <w:pPr>
              <w:ind w:firstLine="423"/>
            </w:pPr>
          </w:p>
          <w:p w:rsidR="00D03CD5" w:rsidRDefault="00D03CD5" w:rsidP="00CB050E">
            <w:pPr>
              <w:ind w:firstLine="423"/>
            </w:pPr>
          </w:p>
          <w:p w:rsidR="00D03CD5" w:rsidRDefault="00D03CD5" w:rsidP="00CB050E">
            <w:pPr>
              <w:ind w:firstLine="423"/>
            </w:pPr>
          </w:p>
          <w:p w:rsidR="00D03CD5" w:rsidRPr="00D03CD5" w:rsidRDefault="00FF327F" w:rsidP="009D6C60">
            <w:pPr>
              <w:ind w:firstLine="4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Regensburg, </w:t>
            </w:r>
            <w:r w:rsidR="009D6C60">
              <w:rPr>
                <w:sz w:val="20"/>
                <w:szCs w:val="20"/>
              </w:rPr>
              <w:fldChar w:fldCharType="begin"/>
            </w:r>
            <w:r w:rsidR="009D6C60">
              <w:rPr>
                <w:sz w:val="20"/>
                <w:szCs w:val="20"/>
              </w:rPr>
              <w:instrText xml:space="preserve"> TIME \@ "dd.MM.yyyy" </w:instrText>
            </w:r>
            <w:r w:rsidR="009D6C60">
              <w:rPr>
                <w:sz w:val="20"/>
                <w:szCs w:val="20"/>
              </w:rPr>
              <w:fldChar w:fldCharType="separate"/>
            </w:r>
            <w:r w:rsidR="00601F3F">
              <w:rPr>
                <w:noProof/>
                <w:sz w:val="20"/>
                <w:szCs w:val="20"/>
              </w:rPr>
              <w:t>16.09.2020</w:t>
            </w:r>
            <w:r w:rsidR="009D6C60">
              <w:rPr>
                <w:sz w:val="20"/>
                <w:szCs w:val="20"/>
              </w:rPr>
              <w:fldChar w:fldCharType="end"/>
            </w:r>
          </w:p>
        </w:tc>
      </w:tr>
    </w:tbl>
    <w:p w:rsidR="00C86C40" w:rsidRDefault="00C86C40" w:rsidP="00C86C40">
      <w:pPr>
        <w:tabs>
          <w:tab w:val="left" w:pos="3828"/>
        </w:tabs>
        <w:rPr>
          <w:sz w:val="20"/>
        </w:rPr>
      </w:pPr>
    </w:p>
    <w:p w:rsidR="001918B6" w:rsidRDefault="001918B6" w:rsidP="00C86C40">
      <w:pPr>
        <w:rPr>
          <w:rFonts w:ascii="Arial" w:hAnsi="Arial" w:cs="Arial"/>
          <w:b/>
        </w:rPr>
      </w:pPr>
    </w:p>
    <w:p w:rsidR="00C86C40" w:rsidRPr="00DE64BF" w:rsidRDefault="001918B6" w:rsidP="00DE64BF">
      <w:pPr>
        <w:jc w:val="center"/>
        <w:rPr>
          <w:rFonts w:ascii="Arial" w:hAnsi="Arial" w:cs="Arial"/>
          <w:b/>
          <w:sz w:val="28"/>
          <w:szCs w:val="28"/>
        </w:rPr>
      </w:pPr>
      <w:r w:rsidRPr="00DE64BF">
        <w:rPr>
          <w:rFonts w:ascii="Arial" w:hAnsi="Arial" w:cs="Arial"/>
          <w:b/>
          <w:sz w:val="28"/>
          <w:szCs w:val="28"/>
        </w:rPr>
        <w:t>Liste der Zuständigkeiten der Realschulen</w:t>
      </w:r>
    </w:p>
    <w:p w:rsidR="009B10C3" w:rsidRPr="00CB050E" w:rsidRDefault="009B10C3" w:rsidP="00C86C40"/>
    <w:p w:rsidR="009B10C3" w:rsidRPr="00FE4A34" w:rsidRDefault="001918B6" w:rsidP="00C86C40">
      <w:pPr>
        <w:rPr>
          <w:rFonts w:ascii="Arial" w:hAnsi="Arial" w:cs="Arial"/>
          <w:b/>
          <w:u w:val="single"/>
        </w:rPr>
      </w:pPr>
      <w:r w:rsidRPr="00FE4A34">
        <w:rPr>
          <w:rFonts w:ascii="Arial" w:hAnsi="Arial" w:cs="Arial"/>
          <w:b/>
          <w:u w:val="single"/>
        </w:rPr>
        <w:t>Albert-Schweitzer-Realschule</w:t>
      </w:r>
    </w:p>
    <w:p w:rsidR="001918B6" w:rsidRPr="006D4046" w:rsidRDefault="001918B6" w:rsidP="00C86C40">
      <w:pPr>
        <w:rPr>
          <w:rFonts w:ascii="Arial" w:hAnsi="Arial" w:cs="Arial"/>
        </w:rPr>
      </w:pPr>
    </w:p>
    <w:p w:rsidR="008F6019" w:rsidRDefault="008F6019" w:rsidP="008F6019">
      <w:pPr>
        <w:rPr>
          <w:rFonts w:ascii="Arial" w:hAnsi="Arial" w:cs="Arial"/>
          <w:b/>
        </w:rPr>
      </w:pPr>
      <w:r w:rsidRPr="00356D18">
        <w:rPr>
          <w:rFonts w:ascii="Arial" w:hAnsi="Arial" w:cs="Arial"/>
          <w:b/>
        </w:rPr>
        <w:t>Grundschule der Vielfalt und Toleranz</w:t>
      </w:r>
    </w:p>
    <w:p w:rsidR="008F6019" w:rsidRDefault="008F6019" w:rsidP="008F6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Grundschule </w:t>
      </w:r>
      <w:proofErr w:type="spellStart"/>
      <w:r>
        <w:rPr>
          <w:rFonts w:ascii="Arial" w:hAnsi="Arial" w:cs="Arial"/>
        </w:rPr>
        <w:t>Schwabelweis</w:t>
      </w:r>
      <w:proofErr w:type="spellEnd"/>
    </w:p>
    <w:p w:rsidR="008F6019" w:rsidRPr="008F6019" w:rsidRDefault="008F6019" w:rsidP="001918B6">
      <w:pPr>
        <w:rPr>
          <w:rFonts w:ascii="Arial" w:hAnsi="Arial" w:cs="Arial"/>
          <w:sz w:val="16"/>
          <w:szCs w:val="16"/>
        </w:rPr>
      </w:pPr>
    </w:p>
    <w:p w:rsidR="001918B6" w:rsidRPr="006D4046" w:rsidRDefault="001918B6" w:rsidP="001918B6">
      <w:pPr>
        <w:rPr>
          <w:rFonts w:ascii="Arial" w:hAnsi="Arial" w:cs="Arial"/>
        </w:rPr>
      </w:pPr>
      <w:r w:rsidRPr="006D4046">
        <w:rPr>
          <w:rFonts w:ascii="Arial" w:hAnsi="Arial" w:cs="Arial"/>
        </w:rPr>
        <w:t>Grundschule Hohes Kreuz</w:t>
      </w:r>
    </w:p>
    <w:p w:rsidR="001918B6" w:rsidRPr="006D4046" w:rsidRDefault="001918B6" w:rsidP="001918B6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am </w:t>
      </w:r>
      <w:proofErr w:type="spellStart"/>
      <w:r w:rsidRPr="006D4046">
        <w:rPr>
          <w:rFonts w:ascii="Arial" w:hAnsi="Arial" w:cs="Arial"/>
        </w:rPr>
        <w:t>Sallerner</w:t>
      </w:r>
      <w:proofErr w:type="spellEnd"/>
      <w:r w:rsidRPr="006D4046">
        <w:rPr>
          <w:rFonts w:ascii="Arial" w:hAnsi="Arial" w:cs="Arial"/>
        </w:rPr>
        <w:t xml:space="preserve"> Berg</w:t>
      </w:r>
    </w:p>
    <w:p w:rsidR="001918B6" w:rsidRDefault="001918B6" w:rsidP="001918B6">
      <w:pPr>
        <w:rPr>
          <w:rFonts w:ascii="Arial" w:hAnsi="Arial" w:cs="Arial"/>
        </w:rPr>
      </w:pPr>
      <w:r w:rsidRPr="006D4046">
        <w:rPr>
          <w:rFonts w:ascii="Arial" w:hAnsi="Arial" w:cs="Arial"/>
        </w:rPr>
        <w:t>Grundschule St. Nikola</w:t>
      </w:r>
    </w:p>
    <w:p w:rsidR="001918B6" w:rsidRPr="006D4046" w:rsidRDefault="00AA70AD" w:rsidP="00191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Private </w:t>
      </w:r>
      <w:r w:rsidR="001918B6" w:rsidRPr="006D4046">
        <w:rPr>
          <w:rFonts w:ascii="Arial" w:hAnsi="Arial" w:cs="Arial"/>
        </w:rPr>
        <w:t xml:space="preserve">Grundschule </w:t>
      </w:r>
      <w:r>
        <w:rPr>
          <w:rFonts w:ascii="Arial" w:hAnsi="Arial" w:cs="Arial"/>
        </w:rPr>
        <w:t xml:space="preserve">der </w:t>
      </w:r>
      <w:r w:rsidR="001918B6" w:rsidRPr="006D4046">
        <w:rPr>
          <w:rFonts w:ascii="Arial" w:hAnsi="Arial" w:cs="Arial"/>
        </w:rPr>
        <w:t>Regensburger Domspatzen</w:t>
      </w:r>
    </w:p>
    <w:p w:rsidR="006D4046" w:rsidRPr="006D4046" w:rsidRDefault="006D4046" w:rsidP="006D4046">
      <w:pPr>
        <w:rPr>
          <w:rFonts w:ascii="Arial" w:hAnsi="Arial" w:cs="Arial"/>
        </w:rPr>
      </w:pPr>
    </w:p>
    <w:p w:rsidR="00D15483" w:rsidRPr="00FE4A34" w:rsidRDefault="00D15483" w:rsidP="00D15483">
      <w:pPr>
        <w:rPr>
          <w:rFonts w:ascii="Arial" w:hAnsi="Arial" w:cs="Arial"/>
          <w:b/>
          <w:u w:val="single"/>
        </w:rPr>
      </w:pPr>
      <w:r w:rsidRPr="00FE4A34">
        <w:rPr>
          <w:rFonts w:ascii="Arial" w:hAnsi="Arial" w:cs="Arial"/>
          <w:b/>
          <w:u w:val="single"/>
        </w:rPr>
        <w:t>Realschule am Judenstein</w:t>
      </w:r>
    </w:p>
    <w:p w:rsidR="00D15483" w:rsidRPr="006D4046" w:rsidRDefault="00D15483" w:rsidP="00D15483">
      <w:pPr>
        <w:rPr>
          <w:rFonts w:ascii="Arial" w:hAnsi="Arial" w:cs="Arial"/>
          <w:b/>
        </w:rPr>
      </w:pPr>
    </w:p>
    <w:p w:rsidR="00D15483" w:rsidRPr="006D4046" w:rsidRDefault="00D15483" w:rsidP="00D15483">
      <w:pPr>
        <w:rPr>
          <w:rFonts w:ascii="Arial" w:hAnsi="Arial" w:cs="Arial"/>
          <w:b/>
        </w:rPr>
      </w:pPr>
      <w:r w:rsidRPr="006D4046">
        <w:rPr>
          <w:rFonts w:ascii="Arial" w:hAnsi="Arial" w:cs="Arial"/>
        </w:rPr>
        <w:t>Grundschule Kreuzschule</w:t>
      </w:r>
    </w:p>
    <w:p w:rsidR="00D15483" w:rsidRPr="006D4046" w:rsidRDefault="00232BD0" w:rsidP="00D15483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r>
        <w:rPr>
          <w:rFonts w:ascii="Arial" w:hAnsi="Arial" w:cs="Arial"/>
        </w:rPr>
        <w:t>Private Montessori-Schule</w:t>
      </w:r>
    </w:p>
    <w:p w:rsidR="00D15483" w:rsidRPr="006D4046" w:rsidRDefault="00D15483" w:rsidP="00D15483">
      <w:pPr>
        <w:rPr>
          <w:rFonts w:ascii="Arial" w:hAnsi="Arial" w:cs="Arial"/>
        </w:rPr>
      </w:pPr>
      <w:r w:rsidRPr="006D4046">
        <w:rPr>
          <w:rFonts w:ascii="Arial" w:hAnsi="Arial" w:cs="Arial"/>
        </w:rPr>
        <w:t>Grundschule Prüfening</w:t>
      </w:r>
    </w:p>
    <w:p w:rsidR="00D15483" w:rsidRPr="006D4046" w:rsidRDefault="00D15483" w:rsidP="00D15483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Sinzing</w:t>
      </w:r>
      <w:proofErr w:type="spellEnd"/>
    </w:p>
    <w:p w:rsidR="00D15483" w:rsidRPr="006D4046" w:rsidRDefault="00D15483" w:rsidP="00D15483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St. Wolfgang </w:t>
      </w:r>
    </w:p>
    <w:p w:rsidR="006D4046" w:rsidRDefault="00D15483" w:rsidP="00D15483">
      <w:pPr>
        <w:rPr>
          <w:rFonts w:ascii="Arial" w:hAnsi="Arial" w:cs="Arial"/>
        </w:rPr>
      </w:pPr>
      <w:r w:rsidRPr="006D4046">
        <w:rPr>
          <w:rFonts w:ascii="Arial" w:hAnsi="Arial" w:cs="Arial"/>
        </w:rPr>
        <w:t>Von-der-Tann-Grundschule</w:t>
      </w:r>
    </w:p>
    <w:p w:rsidR="00D15483" w:rsidRPr="006D4046" w:rsidRDefault="00D15483" w:rsidP="00D15483">
      <w:pPr>
        <w:rPr>
          <w:rFonts w:ascii="Arial" w:hAnsi="Arial" w:cs="Arial"/>
        </w:rPr>
      </w:pPr>
    </w:p>
    <w:p w:rsidR="006D4046" w:rsidRPr="00FE4A34" w:rsidRDefault="006D4046" w:rsidP="006D4046">
      <w:pPr>
        <w:rPr>
          <w:rFonts w:ascii="Arial" w:hAnsi="Arial" w:cs="Arial"/>
          <w:b/>
          <w:u w:val="single"/>
        </w:rPr>
      </w:pPr>
      <w:r w:rsidRPr="00FE4A34">
        <w:rPr>
          <w:rFonts w:ascii="Arial" w:hAnsi="Arial" w:cs="Arial"/>
          <w:b/>
          <w:u w:val="single"/>
        </w:rPr>
        <w:t>Mädchenrealschule Niedermünster</w:t>
      </w:r>
    </w:p>
    <w:p w:rsidR="006D4046" w:rsidRDefault="006D4046" w:rsidP="006D4046">
      <w:pPr>
        <w:rPr>
          <w:rFonts w:ascii="Arial" w:hAnsi="Arial" w:cs="Arial"/>
          <w:b/>
        </w:rPr>
      </w:pPr>
    </w:p>
    <w:p w:rsidR="00232BD0" w:rsidRPr="00232BD0" w:rsidRDefault="00232BD0" w:rsidP="006D4046">
      <w:pPr>
        <w:rPr>
          <w:rFonts w:ascii="Arial" w:hAnsi="Arial" w:cs="Arial"/>
        </w:rPr>
      </w:pPr>
      <w:r w:rsidRPr="0076797D">
        <w:rPr>
          <w:rFonts w:ascii="Arial" w:hAnsi="Arial" w:cs="Arial"/>
        </w:rPr>
        <w:t>Bischof-Manfred-Müller-Grundschule</w:t>
      </w:r>
    </w:p>
    <w:p w:rsidR="006D4046" w:rsidRPr="006D4046" w:rsidRDefault="006D4046" w:rsidP="006D4046">
      <w:pPr>
        <w:rPr>
          <w:rFonts w:ascii="Arial" w:hAnsi="Arial" w:cs="Arial"/>
        </w:rPr>
      </w:pPr>
      <w:r w:rsidRPr="006D4046">
        <w:rPr>
          <w:rFonts w:ascii="Arial" w:hAnsi="Arial" w:cs="Arial"/>
        </w:rPr>
        <w:t>Grundschule am Napoleonstein</w:t>
      </w:r>
    </w:p>
    <w:p w:rsidR="006D4046" w:rsidRPr="006D4046" w:rsidRDefault="006D4046" w:rsidP="006D4046">
      <w:pPr>
        <w:rPr>
          <w:rFonts w:ascii="Arial" w:hAnsi="Arial" w:cs="Arial"/>
        </w:rPr>
      </w:pPr>
      <w:r w:rsidRPr="006D4046">
        <w:rPr>
          <w:rFonts w:ascii="Arial" w:hAnsi="Arial" w:cs="Arial"/>
        </w:rPr>
        <w:t>Grundschule Pestalozzi</w:t>
      </w:r>
    </w:p>
    <w:p w:rsidR="001918B6" w:rsidRPr="006D4046" w:rsidRDefault="001918B6" w:rsidP="001918B6">
      <w:pPr>
        <w:rPr>
          <w:rFonts w:ascii="Arial" w:hAnsi="Arial" w:cs="Arial"/>
        </w:rPr>
      </w:pPr>
    </w:p>
    <w:p w:rsidR="00B00476" w:rsidRPr="00FE4A34" w:rsidRDefault="00B00476" w:rsidP="00B00476">
      <w:pPr>
        <w:rPr>
          <w:rFonts w:ascii="Arial" w:hAnsi="Arial" w:cs="Arial"/>
          <w:b/>
          <w:u w:val="single"/>
        </w:rPr>
      </w:pPr>
      <w:r w:rsidRPr="00FE4A34">
        <w:rPr>
          <w:rFonts w:ascii="Arial" w:hAnsi="Arial" w:cs="Arial"/>
          <w:b/>
          <w:u w:val="single"/>
        </w:rPr>
        <w:t xml:space="preserve">Realschule Obertraubling </w:t>
      </w:r>
    </w:p>
    <w:p w:rsidR="006D4046" w:rsidRPr="006D4046" w:rsidRDefault="006D4046" w:rsidP="001918B6">
      <w:pPr>
        <w:rPr>
          <w:rFonts w:ascii="Arial" w:hAnsi="Arial" w:cs="Arial"/>
        </w:rPr>
      </w:pPr>
    </w:p>
    <w:p w:rsidR="00B00476" w:rsidRPr="00FE4A34" w:rsidRDefault="00B00476" w:rsidP="00B00476">
      <w:pPr>
        <w:rPr>
          <w:rFonts w:ascii="Arial" w:hAnsi="Arial" w:cs="Arial"/>
          <w:b/>
        </w:rPr>
      </w:pPr>
      <w:r w:rsidRPr="00FE4A34">
        <w:rPr>
          <w:rFonts w:ascii="Arial" w:hAnsi="Arial" w:cs="Arial"/>
          <w:b/>
        </w:rPr>
        <w:t xml:space="preserve">Grundschule </w:t>
      </w:r>
      <w:proofErr w:type="spellStart"/>
      <w:r w:rsidRPr="00FE4A34">
        <w:rPr>
          <w:rFonts w:ascii="Arial" w:hAnsi="Arial" w:cs="Arial"/>
          <w:b/>
        </w:rPr>
        <w:t>Alteglofsheim-Köfering</w:t>
      </w:r>
      <w:proofErr w:type="spellEnd"/>
    </w:p>
    <w:p w:rsidR="00FE4A34" w:rsidRDefault="00FE4A34" w:rsidP="00B00476">
      <w:pPr>
        <w:rPr>
          <w:rFonts w:ascii="Arial" w:hAnsi="Arial" w:cs="Arial"/>
        </w:rPr>
      </w:pPr>
      <w:r w:rsidRPr="006D4046">
        <w:rPr>
          <w:rFonts w:ascii="Arial" w:hAnsi="Arial" w:cs="Arial"/>
        </w:rPr>
        <w:t>Grundschule Hagelstadt</w:t>
      </w:r>
    </w:p>
    <w:p w:rsidR="00FE4A34" w:rsidRPr="006D4046" w:rsidRDefault="00FE4A34" w:rsidP="00FE4A34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Thalmassing</w:t>
      </w:r>
      <w:proofErr w:type="spellEnd"/>
    </w:p>
    <w:p w:rsidR="00FE4A34" w:rsidRPr="00FE4A34" w:rsidRDefault="00FE4A34" w:rsidP="00B00476">
      <w:pPr>
        <w:rPr>
          <w:rFonts w:ascii="Arial" w:hAnsi="Arial" w:cs="Arial"/>
          <w:sz w:val="16"/>
          <w:szCs w:val="16"/>
        </w:rPr>
      </w:pPr>
    </w:p>
    <w:p w:rsidR="00B00476" w:rsidRDefault="00B00476" w:rsidP="00B00476">
      <w:pPr>
        <w:rPr>
          <w:rFonts w:ascii="Arial" w:hAnsi="Arial" w:cs="Arial"/>
          <w:b/>
        </w:rPr>
      </w:pPr>
      <w:r w:rsidRPr="00224A64">
        <w:rPr>
          <w:rFonts w:ascii="Arial" w:hAnsi="Arial" w:cs="Arial"/>
          <w:b/>
        </w:rPr>
        <w:t xml:space="preserve">Grundschule </w:t>
      </w:r>
      <w:proofErr w:type="spellStart"/>
      <w:r w:rsidRPr="00224A64">
        <w:rPr>
          <w:rFonts w:ascii="Arial" w:hAnsi="Arial" w:cs="Arial"/>
          <w:b/>
        </w:rPr>
        <w:t>Burgweinting</w:t>
      </w:r>
      <w:proofErr w:type="spellEnd"/>
    </w:p>
    <w:p w:rsidR="00224A64" w:rsidRDefault="00224A64" w:rsidP="00B00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Freie Waldorfschule </w:t>
      </w:r>
    </w:p>
    <w:p w:rsidR="00224A64" w:rsidRPr="00224A64" w:rsidRDefault="00224A64" w:rsidP="00B00476">
      <w:pPr>
        <w:rPr>
          <w:rFonts w:ascii="Arial" w:hAnsi="Arial" w:cs="Arial"/>
        </w:rPr>
      </w:pPr>
    </w:p>
    <w:p w:rsidR="00B00476" w:rsidRDefault="00B00476" w:rsidP="00B00476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Großberg</w:t>
      </w:r>
      <w:proofErr w:type="spellEnd"/>
    </w:p>
    <w:p w:rsidR="00B00476" w:rsidRPr="006D4046" w:rsidRDefault="00B00476" w:rsidP="00B00476">
      <w:pPr>
        <w:rPr>
          <w:rFonts w:ascii="Arial" w:hAnsi="Arial" w:cs="Arial"/>
        </w:rPr>
      </w:pPr>
      <w:r w:rsidRPr="006D4046">
        <w:rPr>
          <w:rFonts w:ascii="Arial" w:hAnsi="Arial" w:cs="Arial"/>
        </w:rPr>
        <w:t>Grundschule Obertraubling</w:t>
      </w:r>
    </w:p>
    <w:p w:rsidR="00FE4A34" w:rsidRDefault="00FE4A34" w:rsidP="00B00476">
      <w:pPr>
        <w:rPr>
          <w:rFonts w:ascii="Arial" w:hAnsi="Arial" w:cs="Arial"/>
          <w:b/>
          <w:lang w:val="en-GB"/>
        </w:rPr>
      </w:pPr>
    </w:p>
    <w:p w:rsidR="00B00476" w:rsidRPr="00200BF5" w:rsidRDefault="00B00476" w:rsidP="00B00476">
      <w:pPr>
        <w:rPr>
          <w:rFonts w:ascii="Arial" w:hAnsi="Arial" w:cs="Arial"/>
          <w:b/>
          <w:u w:val="single"/>
          <w:lang w:val="en-GB"/>
        </w:rPr>
      </w:pPr>
      <w:r w:rsidRPr="00200BF5">
        <w:rPr>
          <w:rFonts w:ascii="Arial" w:hAnsi="Arial" w:cs="Arial"/>
          <w:b/>
          <w:u w:val="single"/>
          <w:lang w:val="en-GB"/>
        </w:rPr>
        <w:t>Realschule Pindl</w:t>
      </w:r>
    </w:p>
    <w:p w:rsidR="00B00476" w:rsidRPr="006D4046" w:rsidRDefault="00B00476" w:rsidP="00B00476">
      <w:pPr>
        <w:rPr>
          <w:rFonts w:ascii="Arial" w:hAnsi="Arial" w:cs="Arial"/>
          <w:b/>
          <w:lang w:val="en-GB"/>
        </w:rPr>
      </w:pPr>
    </w:p>
    <w:p w:rsidR="00B00476" w:rsidRDefault="00726576" w:rsidP="00B004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Gerharding</w:t>
      </w:r>
      <w:r w:rsidR="00B00476" w:rsidRPr="006D4046">
        <w:rPr>
          <w:rFonts w:ascii="Arial" w:hAnsi="Arial" w:cs="Arial"/>
          <w:lang w:val="en-GB"/>
        </w:rPr>
        <w:t xml:space="preserve">er Grundschule </w:t>
      </w:r>
    </w:p>
    <w:p w:rsidR="00F54C24" w:rsidRPr="006D4046" w:rsidRDefault="00F54C24" w:rsidP="00B00476">
      <w:pPr>
        <w:rPr>
          <w:rFonts w:ascii="Arial" w:hAnsi="Arial" w:cs="Arial"/>
          <w:lang w:val="en-GB"/>
        </w:rPr>
      </w:pPr>
    </w:p>
    <w:p w:rsidR="00B00476" w:rsidRDefault="00B00476" w:rsidP="00B00476">
      <w:pPr>
        <w:rPr>
          <w:rFonts w:ascii="Arial" w:hAnsi="Arial" w:cs="Arial"/>
          <w:lang w:val="en-GB"/>
        </w:rPr>
      </w:pPr>
      <w:r w:rsidRPr="00083BAA">
        <w:rPr>
          <w:rFonts w:ascii="Arial" w:hAnsi="Arial" w:cs="Arial"/>
          <w:b/>
          <w:lang w:val="en-GB"/>
        </w:rPr>
        <w:t>Grundschule Königswiesen</w:t>
      </w:r>
      <w:r w:rsidRPr="00B00476">
        <w:rPr>
          <w:rFonts w:ascii="Arial" w:hAnsi="Arial" w:cs="Arial"/>
          <w:lang w:val="en-GB"/>
        </w:rPr>
        <w:t xml:space="preserve"> </w:t>
      </w:r>
    </w:p>
    <w:p w:rsidR="00083BAA" w:rsidRPr="006D4046" w:rsidRDefault="00083BAA" w:rsidP="00B00476">
      <w:pPr>
        <w:rPr>
          <w:rFonts w:ascii="Arial" w:hAnsi="Arial" w:cs="Arial"/>
          <w:b/>
        </w:rPr>
      </w:pPr>
      <w:r>
        <w:rPr>
          <w:rFonts w:ascii="Arial" w:hAnsi="Arial" w:cs="Arial"/>
          <w:lang w:val="en-GB"/>
        </w:rPr>
        <w:t>SIS</w:t>
      </w:r>
    </w:p>
    <w:p w:rsidR="00B00476" w:rsidRDefault="00B00476" w:rsidP="006D4046">
      <w:pPr>
        <w:rPr>
          <w:rFonts w:ascii="Arial" w:hAnsi="Arial" w:cs="Arial"/>
          <w:b/>
        </w:rPr>
      </w:pPr>
    </w:p>
    <w:p w:rsidR="00B00476" w:rsidRDefault="00B00476" w:rsidP="006D4046">
      <w:pPr>
        <w:rPr>
          <w:rFonts w:ascii="Arial" w:hAnsi="Arial" w:cs="Arial"/>
          <w:b/>
        </w:rPr>
      </w:pPr>
    </w:p>
    <w:p w:rsidR="00B00476" w:rsidRDefault="00B00476" w:rsidP="006D4046">
      <w:pPr>
        <w:rPr>
          <w:rFonts w:ascii="Arial" w:hAnsi="Arial" w:cs="Arial"/>
          <w:b/>
        </w:rPr>
      </w:pPr>
    </w:p>
    <w:p w:rsidR="00B00476" w:rsidRDefault="00B00476" w:rsidP="006D4046">
      <w:pPr>
        <w:rPr>
          <w:rFonts w:ascii="Arial" w:hAnsi="Arial" w:cs="Arial"/>
          <w:b/>
        </w:rPr>
      </w:pPr>
    </w:p>
    <w:p w:rsidR="00B00476" w:rsidRDefault="00B00476" w:rsidP="006D4046">
      <w:pPr>
        <w:rPr>
          <w:rFonts w:ascii="Arial" w:hAnsi="Arial" w:cs="Arial"/>
          <w:b/>
        </w:rPr>
      </w:pPr>
    </w:p>
    <w:p w:rsidR="00B00476" w:rsidRDefault="00B00476" w:rsidP="006D4046">
      <w:pPr>
        <w:rPr>
          <w:rFonts w:ascii="Arial" w:hAnsi="Arial" w:cs="Arial"/>
          <w:b/>
        </w:rPr>
      </w:pPr>
    </w:p>
    <w:p w:rsidR="00042B02" w:rsidRDefault="00042B02" w:rsidP="006D4046">
      <w:pPr>
        <w:rPr>
          <w:rFonts w:ascii="Arial" w:hAnsi="Arial" w:cs="Arial"/>
          <w:b/>
        </w:rPr>
      </w:pPr>
    </w:p>
    <w:p w:rsidR="00042B02" w:rsidRPr="00FE4A34" w:rsidRDefault="00042B02" w:rsidP="00042B02">
      <w:pPr>
        <w:rPr>
          <w:rFonts w:ascii="Arial" w:hAnsi="Arial" w:cs="Arial"/>
          <w:b/>
          <w:u w:val="single"/>
        </w:rPr>
      </w:pPr>
      <w:r w:rsidRPr="00FE4A34">
        <w:rPr>
          <w:rFonts w:ascii="Arial" w:hAnsi="Arial" w:cs="Arial"/>
          <w:b/>
          <w:u w:val="single"/>
        </w:rPr>
        <w:t xml:space="preserve">St. Marien-Realschule </w:t>
      </w:r>
    </w:p>
    <w:p w:rsidR="00042B02" w:rsidRPr="006D4046" w:rsidRDefault="00042B02" w:rsidP="00042B02">
      <w:pPr>
        <w:rPr>
          <w:rFonts w:ascii="Arial" w:hAnsi="Arial" w:cs="Arial"/>
          <w:b/>
        </w:rPr>
      </w:pPr>
    </w:p>
    <w:p w:rsidR="00042B02" w:rsidRPr="00356D18" w:rsidRDefault="00042B02" w:rsidP="00042B02">
      <w:pPr>
        <w:rPr>
          <w:rFonts w:ascii="Arial" w:hAnsi="Arial" w:cs="Arial"/>
          <w:b/>
        </w:rPr>
      </w:pPr>
      <w:r w:rsidRPr="00356D18">
        <w:rPr>
          <w:rFonts w:ascii="Arial" w:hAnsi="Arial" w:cs="Arial"/>
          <w:b/>
        </w:rPr>
        <w:t xml:space="preserve">Konrad Grundschule </w:t>
      </w:r>
    </w:p>
    <w:p w:rsidR="00042B02" w:rsidRDefault="00042B02" w:rsidP="00042B02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>
        <w:rPr>
          <w:rFonts w:ascii="Arial" w:hAnsi="Arial" w:cs="Arial"/>
        </w:rPr>
        <w:t>Keilberg</w:t>
      </w:r>
      <w:proofErr w:type="spellEnd"/>
    </w:p>
    <w:p w:rsidR="00356D18" w:rsidRPr="00356D18" w:rsidRDefault="00356D18" w:rsidP="00042B02">
      <w:pPr>
        <w:rPr>
          <w:rFonts w:ascii="Arial" w:hAnsi="Arial" w:cs="Arial"/>
          <w:sz w:val="16"/>
          <w:szCs w:val="16"/>
        </w:rPr>
      </w:pPr>
    </w:p>
    <w:p w:rsidR="00042B02" w:rsidRDefault="00042B02" w:rsidP="00042B02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Nittendorf</w:t>
      </w:r>
      <w:proofErr w:type="spellEnd"/>
    </w:p>
    <w:p w:rsidR="00042B02" w:rsidRPr="006D4046" w:rsidRDefault="00042B02" w:rsidP="00042B02">
      <w:pPr>
        <w:rPr>
          <w:rFonts w:ascii="Arial" w:hAnsi="Arial" w:cs="Arial"/>
        </w:rPr>
      </w:pPr>
    </w:p>
    <w:p w:rsidR="00C07E75" w:rsidRPr="006D4046" w:rsidRDefault="00C07E75" w:rsidP="00C07E75">
      <w:pPr>
        <w:rPr>
          <w:rFonts w:ascii="Arial" w:hAnsi="Arial" w:cs="Arial"/>
        </w:rPr>
      </w:pPr>
    </w:p>
    <w:p w:rsidR="00C07E75" w:rsidRPr="00FE4A34" w:rsidRDefault="00C07E75" w:rsidP="00C07E75">
      <w:pPr>
        <w:rPr>
          <w:rFonts w:ascii="Arial" w:hAnsi="Arial" w:cs="Arial"/>
          <w:b/>
          <w:u w:val="single"/>
        </w:rPr>
      </w:pPr>
      <w:r w:rsidRPr="00FE4A34">
        <w:rPr>
          <w:rFonts w:ascii="Arial" w:hAnsi="Arial" w:cs="Arial"/>
          <w:b/>
          <w:u w:val="single"/>
        </w:rPr>
        <w:t>Realschule Regenstauf</w:t>
      </w:r>
    </w:p>
    <w:p w:rsidR="00C07E75" w:rsidRPr="006D4046" w:rsidRDefault="00C07E75" w:rsidP="00C07E75">
      <w:pPr>
        <w:rPr>
          <w:rFonts w:ascii="Arial" w:hAnsi="Arial" w:cs="Arial"/>
        </w:rPr>
      </w:pPr>
    </w:p>
    <w:p w:rsidR="00C07E75" w:rsidRDefault="00C07E75" w:rsidP="00C07E75">
      <w:pPr>
        <w:rPr>
          <w:rFonts w:ascii="Arial" w:hAnsi="Arial" w:cs="Arial"/>
          <w:b/>
        </w:rPr>
      </w:pPr>
      <w:r w:rsidRPr="00FE4A34">
        <w:rPr>
          <w:rFonts w:ascii="Arial" w:hAnsi="Arial" w:cs="Arial"/>
          <w:b/>
        </w:rPr>
        <w:t xml:space="preserve">Grundschule Regenstauf </w:t>
      </w:r>
    </w:p>
    <w:p w:rsidR="0042529E" w:rsidRDefault="0042529E" w:rsidP="0042529E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Dies</w:t>
      </w:r>
      <w:r>
        <w:rPr>
          <w:rFonts w:ascii="Arial" w:hAnsi="Arial" w:cs="Arial"/>
        </w:rPr>
        <w:t>enbach</w:t>
      </w:r>
      <w:proofErr w:type="spellEnd"/>
    </w:p>
    <w:p w:rsidR="0042529E" w:rsidRDefault="0042529E" w:rsidP="0042529E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Ramspau</w:t>
      </w:r>
      <w:proofErr w:type="spellEnd"/>
    </w:p>
    <w:p w:rsidR="0042529E" w:rsidRPr="006D4046" w:rsidRDefault="0042529E" w:rsidP="00425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Grundschule </w:t>
      </w:r>
      <w:proofErr w:type="spellStart"/>
      <w:r>
        <w:rPr>
          <w:rFonts w:ascii="Arial" w:hAnsi="Arial" w:cs="Arial"/>
        </w:rPr>
        <w:t>Steinsberg</w:t>
      </w:r>
      <w:proofErr w:type="spellEnd"/>
    </w:p>
    <w:p w:rsidR="0042529E" w:rsidRPr="006D4046" w:rsidRDefault="0042529E" w:rsidP="0042529E">
      <w:pPr>
        <w:rPr>
          <w:rFonts w:ascii="Arial" w:hAnsi="Arial" w:cs="Arial"/>
          <w:b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Zeitlarn</w:t>
      </w:r>
      <w:proofErr w:type="spellEnd"/>
    </w:p>
    <w:p w:rsidR="0042529E" w:rsidRPr="0042529E" w:rsidRDefault="0042529E" w:rsidP="00C07E75">
      <w:pPr>
        <w:rPr>
          <w:rFonts w:ascii="Arial" w:hAnsi="Arial" w:cs="Arial"/>
          <w:b/>
          <w:sz w:val="16"/>
          <w:szCs w:val="16"/>
        </w:rPr>
      </w:pPr>
    </w:p>
    <w:p w:rsidR="00C07E75" w:rsidRDefault="00C07E75" w:rsidP="00C07E75">
      <w:pPr>
        <w:rPr>
          <w:rFonts w:ascii="Arial" w:hAnsi="Arial" w:cs="Arial"/>
          <w:b/>
        </w:rPr>
      </w:pPr>
      <w:r w:rsidRPr="00FE4A34">
        <w:rPr>
          <w:rFonts w:ascii="Arial" w:hAnsi="Arial" w:cs="Arial"/>
          <w:b/>
        </w:rPr>
        <w:t xml:space="preserve">Grundschule </w:t>
      </w:r>
      <w:proofErr w:type="spellStart"/>
      <w:r w:rsidRPr="00FE4A34">
        <w:rPr>
          <w:rFonts w:ascii="Arial" w:hAnsi="Arial" w:cs="Arial"/>
          <w:b/>
        </w:rPr>
        <w:t>Pettendorf</w:t>
      </w:r>
      <w:proofErr w:type="spellEnd"/>
      <w:r w:rsidRPr="00FE4A34">
        <w:rPr>
          <w:rFonts w:ascii="Arial" w:hAnsi="Arial" w:cs="Arial"/>
          <w:b/>
        </w:rPr>
        <w:t xml:space="preserve"> </w:t>
      </w:r>
    </w:p>
    <w:p w:rsidR="00FE4A34" w:rsidRDefault="00FE4A34" w:rsidP="00FE4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Grundschule </w:t>
      </w:r>
      <w:proofErr w:type="spellStart"/>
      <w:r>
        <w:rPr>
          <w:rFonts w:ascii="Arial" w:hAnsi="Arial" w:cs="Arial"/>
        </w:rPr>
        <w:t>Wolfsegg</w:t>
      </w:r>
      <w:proofErr w:type="spellEnd"/>
    </w:p>
    <w:p w:rsidR="00FE4A34" w:rsidRPr="00FE4A34" w:rsidRDefault="00FE4A34" w:rsidP="00C07E75">
      <w:pPr>
        <w:rPr>
          <w:rFonts w:ascii="Arial" w:hAnsi="Arial" w:cs="Arial"/>
          <w:b/>
          <w:sz w:val="16"/>
          <w:szCs w:val="16"/>
        </w:rPr>
      </w:pPr>
    </w:p>
    <w:p w:rsidR="00C07E75" w:rsidRPr="0042529E" w:rsidRDefault="004D6930" w:rsidP="00C07E75">
      <w:pPr>
        <w:rPr>
          <w:rFonts w:ascii="Arial" w:hAnsi="Arial" w:cs="Arial"/>
          <w:b/>
        </w:rPr>
      </w:pPr>
      <w:r w:rsidRPr="0042529E">
        <w:rPr>
          <w:rFonts w:ascii="Arial" w:hAnsi="Arial" w:cs="Arial"/>
          <w:b/>
        </w:rPr>
        <w:t xml:space="preserve">Grundschule </w:t>
      </w:r>
      <w:proofErr w:type="spellStart"/>
      <w:r w:rsidRPr="0042529E">
        <w:rPr>
          <w:rFonts w:ascii="Arial" w:hAnsi="Arial" w:cs="Arial"/>
          <w:b/>
        </w:rPr>
        <w:t>Wenzenbach</w:t>
      </w:r>
      <w:proofErr w:type="spellEnd"/>
    </w:p>
    <w:p w:rsidR="0042529E" w:rsidRDefault="0042529E" w:rsidP="00425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Grundschule </w:t>
      </w:r>
      <w:proofErr w:type="spellStart"/>
      <w:r>
        <w:rPr>
          <w:rFonts w:ascii="Arial" w:hAnsi="Arial" w:cs="Arial"/>
        </w:rPr>
        <w:t>Irlbach</w:t>
      </w:r>
      <w:proofErr w:type="spellEnd"/>
    </w:p>
    <w:p w:rsidR="0042529E" w:rsidRDefault="0042529E" w:rsidP="0042529E">
      <w:pPr>
        <w:rPr>
          <w:rFonts w:ascii="Arial" w:hAnsi="Arial" w:cs="Arial"/>
        </w:rPr>
      </w:pPr>
    </w:p>
    <w:p w:rsidR="0042529E" w:rsidRPr="006D4046" w:rsidRDefault="0042529E" w:rsidP="0042529E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Bernhardswald</w:t>
      </w:r>
      <w:proofErr w:type="spellEnd"/>
      <w:r w:rsidRPr="006D4046">
        <w:rPr>
          <w:rFonts w:ascii="Arial" w:hAnsi="Arial" w:cs="Arial"/>
        </w:rPr>
        <w:t xml:space="preserve"> </w:t>
      </w:r>
    </w:p>
    <w:p w:rsidR="0042529E" w:rsidRDefault="0042529E" w:rsidP="0042529E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Hainsacker</w:t>
      </w:r>
      <w:proofErr w:type="spellEnd"/>
    </w:p>
    <w:p w:rsidR="009004A4" w:rsidRDefault="0042529E" w:rsidP="006D4046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Lappersdorf</w:t>
      </w:r>
      <w:proofErr w:type="spellEnd"/>
      <w:r w:rsidRPr="006D4046">
        <w:rPr>
          <w:rFonts w:ascii="Arial" w:hAnsi="Arial" w:cs="Arial"/>
        </w:rPr>
        <w:t xml:space="preserve"> </w:t>
      </w:r>
    </w:p>
    <w:p w:rsidR="009004A4" w:rsidRDefault="009004A4" w:rsidP="006D4046">
      <w:pPr>
        <w:rPr>
          <w:rFonts w:ascii="Arial" w:hAnsi="Arial" w:cs="Arial"/>
        </w:rPr>
      </w:pPr>
    </w:p>
    <w:p w:rsidR="009004A4" w:rsidRDefault="009004A4" w:rsidP="006D4046">
      <w:pPr>
        <w:rPr>
          <w:rFonts w:ascii="Arial" w:hAnsi="Arial" w:cs="Arial"/>
        </w:rPr>
      </w:pPr>
    </w:p>
    <w:p w:rsidR="006D4046" w:rsidRPr="009004A4" w:rsidRDefault="006D4046" w:rsidP="006D4046">
      <w:pPr>
        <w:rPr>
          <w:rFonts w:ascii="Arial" w:hAnsi="Arial" w:cs="Arial"/>
          <w:b/>
          <w:u w:val="single"/>
        </w:rPr>
      </w:pPr>
      <w:r w:rsidRPr="009004A4">
        <w:rPr>
          <w:rFonts w:ascii="Arial" w:hAnsi="Arial" w:cs="Arial"/>
          <w:b/>
          <w:u w:val="single"/>
        </w:rPr>
        <w:t>Realschule Neutraubling</w:t>
      </w:r>
    </w:p>
    <w:p w:rsidR="00D03DB5" w:rsidRDefault="00D03DB5" w:rsidP="006D4046">
      <w:pPr>
        <w:rPr>
          <w:rFonts w:ascii="Arial" w:hAnsi="Arial" w:cs="Arial"/>
          <w:b/>
        </w:rPr>
      </w:pPr>
    </w:p>
    <w:p w:rsidR="00D03DB5" w:rsidRDefault="00D03DB5" w:rsidP="00D03DB5">
      <w:pPr>
        <w:rPr>
          <w:rFonts w:ascii="Arial" w:hAnsi="Arial" w:cs="Arial"/>
          <w:b/>
        </w:rPr>
      </w:pPr>
      <w:r w:rsidRPr="00D03DB5">
        <w:rPr>
          <w:rFonts w:ascii="Arial" w:hAnsi="Arial" w:cs="Arial"/>
          <w:b/>
        </w:rPr>
        <w:t xml:space="preserve">Grundschule </w:t>
      </w:r>
      <w:proofErr w:type="spellStart"/>
      <w:r w:rsidRPr="00D03DB5">
        <w:rPr>
          <w:rFonts w:ascii="Arial" w:hAnsi="Arial" w:cs="Arial"/>
          <w:b/>
        </w:rPr>
        <w:t>Tegernheim</w:t>
      </w:r>
      <w:proofErr w:type="spellEnd"/>
    </w:p>
    <w:p w:rsidR="00501AA8" w:rsidRDefault="00501AA8" w:rsidP="00D03DB5">
      <w:pPr>
        <w:rPr>
          <w:rFonts w:ascii="Arial" w:hAnsi="Arial" w:cs="Arial"/>
          <w:b/>
        </w:rPr>
      </w:pPr>
    </w:p>
    <w:p w:rsidR="00D03DB5" w:rsidRPr="00501AA8" w:rsidRDefault="00D03DB5" w:rsidP="00D03DB5">
      <w:pPr>
        <w:rPr>
          <w:rFonts w:ascii="Arial" w:hAnsi="Arial" w:cs="Arial"/>
          <w:b/>
        </w:rPr>
      </w:pPr>
      <w:r w:rsidRPr="00501AA8">
        <w:rPr>
          <w:rFonts w:ascii="Arial" w:hAnsi="Arial" w:cs="Arial"/>
          <w:b/>
        </w:rPr>
        <w:t>Grundschule Donaustauf</w:t>
      </w:r>
    </w:p>
    <w:p w:rsidR="00D03DB5" w:rsidRPr="00501AA8" w:rsidRDefault="00501AA8" w:rsidP="00D03DB5">
      <w:pPr>
        <w:rPr>
          <w:rFonts w:ascii="Arial" w:hAnsi="Arial" w:cs="Arial"/>
        </w:rPr>
      </w:pPr>
      <w:r w:rsidRPr="00501AA8">
        <w:rPr>
          <w:rFonts w:ascii="Arial" w:hAnsi="Arial" w:cs="Arial"/>
        </w:rPr>
        <w:t xml:space="preserve">Grundschule </w:t>
      </w:r>
      <w:proofErr w:type="spellStart"/>
      <w:r w:rsidRPr="00501AA8">
        <w:rPr>
          <w:rFonts w:ascii="Arial" w:hAnsi="Arial" w:cs="Arial"/>
        </w:rPr>
        <w:t>Altenthann</w:t>
      </w:r>
      <w:proofErr w:type="spellEnd"/>
    </w:p>
    <w:p w:rsidR="00501AA8" w:rsidRPr="00D03DB5" w:rsidRDefault="00501AA8" w:rsidP="00D03DB5">
      <w:pPr>
        <w:rPr>
          <w:rFonts w:ascii="Arial" w:hAnsi="Arial" w:cs="Arial"/>
          <w:b/>
        </w:rPr>
      </w:pPr>
    </w:p>
    <w:p w:rsidR="00D03DB5" w:rsidRDefault="00D03DB5" w:rsidP="00D03DB5">
      <w:pPr>
        <w:rPr>
          <w:rFonts w:ascii="Arial" w:hAnsi="Arial" w:cs="Arial"/>
          <w:b/>
        </w:rPr>
      </w:pPr>
      <w:r w:rsidRPr="00D03DB5">
        <w:rPr>
          <w:rFonts w:ascii="Arial" w:hAnsi="Arial" w:cs="Arial"/>
          <w:b/>
        </w:rPr>
        <w:t>Grundschule Wörth/</w:t>
      </w:r>
      <w:proofErr w:type="spellStart"/>
      <w:r w:rsidRPr="00D03DB5">
        <w:rPr>
          <w:rFonts w:ascii="Arial" w:hAnsi="Arial" w:cs="Arial"/>
          <w:b/>
        </w:rPr>
        <w:t>Wiesent</w:t>
      </w:r>
      <w:proofErr w:type="spellEnd"/>
      <w:r w:rsidRPr="00D03DB5">
        <w:rPr>
          <w:rFonts w:ascii="Arial" w:hAnsi="Arial" w:cs="Arial"/>
          <w:b/>
        </w:rPr>
        <w:t xml:space="preserve"> </w:t>
      </w:r>
    </w:p>
    <w:p w:rsidR="00D03DB5" w:rsidRPr="00D03DB5" w:rsidRDefault="00391BA4" w:rsidP="00D03DB5">
      <w:pPr>
        <w:rPr>
          <w:rFonts w:ascii="Arial" w:hAnsi="Arial" w:cs="Arial"/>
          <w:b/>
        </w:rPr>
      </w:pPr>
      <w:r w:rsidRPr="006D4046">
        <w:rPr>
          <w:rFonts w:ascii="Arial" w:hAnsi="Arial" w:cs="Arial"/>
        </w:rPr>
        <w:t>Grundschule Bach</w:t>
      </w:r>
    </w:p>
    <w:p w:rsidR="000C4450" w:rsidRDefault="00391BA4" w:rsidP="00501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Grundschule </w:t>
      </w:r>
      <w:proofErr w:type="spellStart"/>
      <w:r>
        <w:rPr>
          <w:rFonts w:ascii="Arial" w:hAnsi="Arial" w:cs="Arial"/>
        </w:rPr>
        <w:t>Pfatter</w:t>
      </w:r>
      <w:proofErr w:type="spellEnd"/>
    </w:p>
    <w:p w:rsidR="00501AA8" w:rsidRDefault="00501AA8" w:rsidP="00501AA8">
      <w:pPr>
        <w:rPr>
          <w:rFonts w:ascii="Arial" w:hAnsi="Arial" w:cs="Arial"/>
        </w:rPr>
      </w:pPr>
      <w:r w:rsidRPr="006D4046">
        <w:rPr>
          <w:rFonts w:ascii="Arial" w:hAnsi="Arial" w:cs="Arial"/>
        </w:rPr>
        <w:t>Grundschule Brennberg</w:t>
      </w:r>
    </w:p>
    <w:p w:rsidR="00D03DB5" w:rsidRDefault="00D03DB5" w:rsidP="006D4046">
      <w:pPr>
        <w:rPr>
          <w:rFonts w:ascii="Arial" w:hAnsi="Arial" w:cs="Arial"/>
          <w:b/>
        </w:rPr>
      </w:pPr>
    </w:p>
    <w:p w:rsidR="004D6930" w:rsidRPr="006D4046" w:rsidRDefault="004D6930" w:rsidP="004D6930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Barbing</w:t>
      </w:r>
      <w:proofErr w:type="spellEnd"/>
      <w:r w:rsidRPr="006D4046">
        <w:rPr>
          <w:rFonts w:ascii="Arial" w:hAnsi="Arial" w:cs="Arial"/>
        </w:rPr>
        <w:t xml:space="preserve"> </w:t>
      </w:r>
    </w:p>
    <w:p w:rsidR="004D6930" w:rsidRDefault="004D6930" w:rsidP="004D6930">
      <w:pPr>
        <w:rPr>
          <w:rFonts w:ascii="Arial" w:hAnsi="Arial" w:cs="Arial"/>
        </w:rPr>
      </w:pPr>
      <w:r w:rsidRPr="006D4046">
        <w:rPr>
          <w:rFonts w:ascii="Arial" w:hAnsi="Arial" w:cs="Arial"/>
        </w:rPr>
        <w:t xml:space="preserve">Grundschule </w:t>
      </w:r>
      <w:proofErr w:type="spellStart"/>
      <w:r w:rsidRPr="006D4046">
        <w:rPr>
          <w:rFonts w:ascii="Arial" w:hAnsi="Arial" w:cs="Arial"/>
        </w:rPr>
        <w:t>Mintraching</w:t>
      </w:r>
      <w:proofErr w:type="spellEnd"/>
      <w:r w:rsidRPr="006D4046">
        <w:rPr>
          <w:rFonts w:ascii="Arial" w:hAnsi="Arial" w:cs="Arial"/>
        </w:rPr>
        <w:t xml:space="preserve"> </w:t>
      </w:r>
    </w:p>
    <w:p w:rsidR="006D4046" w:rsidRPr="006D4046" w:rsidRDefault="004D6930">
      <w:pPr>
        <w:rPr>
          <w:rFonts w:ascii="Arial" w:hAnsi="Arial" w:cs="Arial"/>
          <w:b/>
        </w:rPr>
      </w:pPr>
      <w:r w:rsidRPr="006D4046">
        <w:rPr>
          <w:rFonts w:ascii="Arial" w:hAnsi="Arial" w:cs="Arial"/>
        </w:rPr>
        <w:t>Grundschule Neutraubling</w:t>
      </w:r>
    </w:p>
    <w:sectPr w:rsidR="006D4046" w:rsidRPr="006D4046" w:rsidSect="00F44EAC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49F"/>
    <w:multiLevelType w:val="hybridMultilevel"/>
    <w:tmpl w:val="50286C6C"/>
    <w:lvl w:ilvl="0" w:tplc="A82E64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CB"/>
    <w:rsid w:val="00042B02"/>
    <w:rsid w:val="00043353"/>
    <w:rsid w:val="00083BAA"/>
    <w:rsid w:val="000A72ED"/>
    <w:rsid w:val="000A7877"/>
    <w:rsid w:val="000B378D"/>
    <w:rsid w:val="000C4450"/>
    <w:rsid w:val="000C7289"/>
    <w:rsid w:val="00132118"/>
    <w:rsid w:val="00135C3D"/>
    <w:rsid w:val="00137A38"/>
    <w:rsid w:val="0017064A"/>
    <w:rsid w:val="001918B6"/>
    <w:rsid w:val="001A1F68"/>
    <w:rsid w:val="001A3291"/>
    <w:rsid w:val="00200BF5"/>
    <w:rsid w:val="00224A64"/>
    <w:rsid w:val="00232BD0"/>
    <w:rsid w:val="00255C7A"/>
    <w:rsid w:val="0026130D"/>
    <w:rsid w:val="00273E33"/>
    <w:rsid w:val="0027515E"/>
    <w:rsid w:val="0027608A"/>
    <w:rsid w:val="00277FCE"/>
    <w:rsid w:val="00282278"/>
    <w:rsid w:val="002A6F2A"/>
    <w:rsid w:val="002C09FA"/>
    <w:rsid w:val="002E6FAA"/>
    <w:rsid w:val="00356D18"/>
    <w:rsid w:val="003916FF"/>
    <w:rsid w:val="00391BA4"/>
    <w:rsid w:val="003C7A20"/>
    <w:rsid w:val="003E47B4"/>
    <w:rsid w:val="0042529E"/>
    <w:rsid w:val="00491416"/>
    <w:rsid w:val="00496604"/>
    <w:rsid w:val="004A3432"/>
    <w:rsid w:val="004C01FB"/>
    <w:rsid w:val="004C21BB"/>
    <w:rsid w:val="004D6930"/>
    <w:rsid w:val="004E4275"/>
    <w:rsid w:val="00501AA8"/>
    <w:rsid w:val="00502870"/>
    <w:rsid w:val="00524653"/>
    <w:rsid w:val="00586CCC"/>
    <w:rsid w:val="00597408"/>
    <w:rsid w:val="005A69CF"/>
    <w:rsid w:val="00601F3F"/>
    <w:rsid w:val="00652CAF"/>
    <w:rsid w:val="00654AE8"/>
    <w:rsid w:val="00676D19"/>
    <w:rsid w:val="006914AC"/>
    <w:rsid w:val="006D4046"/>
    <w:rsid w:val="00702626"/>
    <w:rsid w:val="007052CB"/>
    <w:rsid w:val="0070729A"/>
    <w:rsid w:val="00726576"/>
    <w:rsid w:val="00730979"/>
    <w:rsid w:val="007556E8"/>
    <w:rsid w:val="0076797D"/>
    <w:rsid w:val="00775F2C"/>
    <w:rsid w:val="007B0B51"/>
    <w:rsid w:val="00876277"/>
    <w:rsid w:val="00883FEF"/>
    <w:rsid w:val="00890FBE"/>
    <w:rsid w:val="008F6019"/>
    <w:rsid w:val="009004A4"/>
    <w:rsid w:val="0094503D"/>
    <w:rsid w:val="00956A1C"/>
    <w:rsid w:val="0095738B"/>
    <w:rsid w:val="00991EB0"/>
    <w:rsid w:val="00996F66"/>
    <w:rsid w:val="00997947"/>
    <w:rsid w:val="009B10C3"/>
    <w:rsid w:val="009C3CDE"/>
    <w:rsid w:val="009D6C60"/>
    <w:rsid w:val="009E60BF"/>
    <w:rsid w:val="00A40127"/>
    <w:rsid w:val="00A40360"/>
    <w:rsid w:val="00A45E80"/>
    <w:rsid w:val="00A50635"/>
    <w:rsid w:val="00A62306"/>
    <w:rsid w:val="00A707C1"/>
    <w:rsid w:val="00AA70AD"/>
    <w:rsid w:val="00AB566B"/>
    <w:rsid w:val="00AB570C"/>
    <w:rsid w:val="00AF2E82"/>
    <w:rsid w:val="00B00476"/>
    <w:rsid w:val="00B330D9"/>
    <w:rsid w:val="00B46BCF"/>
    <w:rsid w:val="00BE5FA9"/>
    <w:rsid w:val="00C07E75"/>
    <w:rsid w:val="00C40643"/>
    <w:rsid w:val="00C5562E"/>
    <w:rsid w:val="00C55917"/>
    <w:rsid w:val="00C83D24"/>
    <w:rsid w:val="00C86C40"/>
    <w:rsid w:val="00CA4D41"/>
    <w:rsid w:val="00CB050E"/>
    <w:rsid w:val="00CC7C09"/>
    <w:rsid w:val="00CE0B24"/>
    <w:rsid w:val="00CE7941"/>
    <w:rsid w:val="00D03CD5"/>
    <w:rsid w:val="00D03DB5"/>
    <w:rsid w:val="00D15483"/>
    <w:rsid w:val="00D21E80"/>
    <w:rsid w:val="00D27ED1"/>
    <w:rsid w:val="00D37E72"/>
    <w:rsid w:val="00D94EF8"/>
    <w:rsid w:val="00DB1E22"/>
    <w:rsid w:val="00DE64BF"/>
    <w:rsid w:val="00E6471E"/>
    <w:rsid w:val="00E90E9E"/>
    <w:rsid w:val="00F44EAC"/>
    <w:rsid w:val="00F54C24"/>
    <w:rsid w:val="00F75BF6"/>
    <w:rsid w:val="00FD16CD"/>
    <w:rsid w:val="00FE4A34"/>
    <w:rsid w:val="00FF327F"/>
    <w:rsid w:val="00FF417C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29A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0729A"/>
    <w:pPr>
      <w:keepNext/>
      <w:outlineLvl w:val="0"/>
    </w:pPr>
    <w:rPr>
      <w:b/>
      <w:sz w:val="48"/>
      <w:lang w:eastAsia="de-DE"/>
    </w:rPr>
  </w:style>
  <w:style w:type="paragraph" w:styleId="berschrift2">
    <w:name w:val="heading 2"/>
    <w:basedOn w:val="Standard"/>
    <w:next w:val="Standard"/>
    <w:qFormat/>
    <w:rsid w:val="0070729A"/>
    <w:pPr>
      <w:keepNext/>
      <w:tabs>
        <w:tab w:val="left" w:pos="3828"/>
      </w:tabs>
      <w:outlineLvl w:val="1"/>
    </w:pPr>
    <w:rPr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70729A"/>
    <w:pPr>
      <w:keepNext/>
      <w:jc w:val="center"/>
      <w:outlineLvl w:val="2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3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38B"/>
    <w:rPr>
      <w:rFonts w:ascii="Tahoma" w:hAnsi="Tahoma" w:cs="Tahoma"/>
      <w:sz w:val="16"/>
      <w:szCs w:val="16"/>
      <w:lang w:val="en-GB" w:eastAsia="en-US"/>
    </w:rPr>
  </w:style>
  <w:style w:type="paragraph" w:customStyle="1" w:styleId="Briefkopfadresse">
    <w:name w:val="Briefkopfadresse"/>
    <w:basedOn w:val="Standard"/>
    <w:rsid w:val="0095738B"/>
    <w:rPr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95738B"/>
    <w:rPr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95738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C01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0E9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918B6"/>
    <w:rPr>
      <w:b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29A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0729A"/>
    <w:pPr>
      <w:keepNext/>
      <w:outlineLvl w:val="0"/>
    </w:pPr>
    <w:rPr>
      <w:b/>
      <w:sz w:val="48"/>
      <w:lang w:eastAsia="de-DE"/>
    </w:rPr>
  </w:style>
  <w:style w:type="paragraph" w:styleId="berschrift2">
    <w:name w:val="heading 2"/>
    <w:basedOn w:val="Standard"/>
    <w:next w:val="Standard"/>
    <w:qFormat/>
    <w:rsid w:val="0070729A"/>
    <w:pPr>
      <w:keepNext/>
      <w:tabs>
        <w:tab w:val="left" w:pos="3828"/>
      </w:tabs>
      <w:outlineLvl w:val="1"/>
    </w:pPr>
    <w:rPr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70729A"/>
    <w:pPr>
      <w:keepNext/>
      <w:jc w:val="center"/>
      <w:outlineLvl w:val="2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3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38B"/>
    <w:rPr>
      <w:rFonts w:ascii="Tahoma" w:hAnsi="Tahoma" w:cs="Tahoma"/>
      <w:sz w:val="16"/>
      <w:szCs w:val="16"/>
      <w:lang w:val="en-GB" w:eastAsia="en-US"/>
    </w:rPr>
  </w:style>
  <w:style w:type="paragraph" w:customStyle="1" w:styleId="Briefkopfadresse">
    <w:name w:val="Briefkopfadresse"/>
    <w:basedOn w:val="Standard"/>
    <w:rsid w:val="0095738B"/>
    <w:rPr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95738B"/>
    <w:rPr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95738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C01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0E9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918B6"/>
    <w:rPr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z-berthold\Desktop\RSAJ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3EB0-3E39-4871-81EC-A0C62F81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RSAJ3.dot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Regesnburg</Company>
  <LinksUpToDate>false</LinksUpToDate>
  <CharactersWithSpaces>1633</CharactersWithSpaces>
  <SharedDoc>false</SharedDoc>
  <HLinks>
    <vt:vector size="6" baseType="variant">
      <vt:variant>
        <vt:i4>2883642</vt:i4>
      </vt:variant>
      <vt:variant>
        <vt:i4>1024</vt:i4>
      </vt:variant>
      <vt:variant>
        <vt:i4>1025</vt:i4>
      </vt:variant>
      <vt:variant>
        <vt:i4>1</vt:i4>
      </vt:variant>
      <vt:variant>
        <vt:lpwstr>E:\logo\isolo.JPG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Scholz.Hildegard@schulen.regensburg.de</dc:creator>
  <cp:lastModifiedBy>Schulen</cp:lastModifiedBy>
  <cp:revision>2</cp:revision>
  <cp:lastPrinted>2019-07-31T07:31:00Z</cp:lastPrinted>
  <dcterms:created xsi:type="dcterms:W3CDTF">2020-09-16T08:23:00Z</dcterms:created>
  <dcterms:modified xsi:type="dcterms:W3CDTF">2020-09-16T08:23:00Z</dcterms:modified>
</cp:coreProperties>
</file>